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B80E6E" w:rsidRDefault="000A0023" w:rsidP="000A0023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ЗАКЛЮЧЕНИЕ</w:t>
      </w:r>
    </w:p>
    <w:p w:rsidR="00F8479E" w:rsidRDefault="000A0023" w:rsidP="00440A8C">
      <w:pPr>
        <w:ind w:left="720" w:right="616" w:firstLine="1"/>
        <w:jc w:val="center"/>
        <w:rPr>
          <w:b/>
          <w:sz w:val="28"/>
          <w:szCs w:val="28"/>
        </w:rPr>
      </w:pPr>
      <w:r w:rsidRPr="00B80E6E">
        <w:rPr>
          <w:b/>
          <w:sz w:val="28"/>
          <w:szCs w:val="28"/>
        </w:rPr>
        <w:t>на проект закона Удмуртской Республики</w:t>
      </w:r>
      <w:r>
        <w:rPr>
          <w:b/>
          <w:sz w:val="28"/>
          <w:szCs w:val="28"/>
        </w:rPr>
        <w:t xml:space="preserve"> </w:t>
      </w:r>
      <w:bookmarkStart w:id="0" w:name="OLE_LINK8"/>
      <w:bookmarkStart w:id="1" w:name="OLE_LINK9"/>
      <w:r w:rsidR="00A455F0">
        <w:rPr>
          <w:b/>
          <w:sz w:val="28"/>
          <w:szCs w:val="28"/>
        </w:rPr>
        <w:t xml:space="preserve">№ </w:t>
      </w:r>
      <w:r w:rsidR="00F50E4F">
        <w:rPr>
          <w:b/>
          <w:sz w:val="28"/>
          <w:szCs w:val="28"/>
        </w:rPr>
        <w:t>3759-7</w:t>
      </w:r>
      <w:r w:rsidR="00440A8C">
        <w:rPr>
          <w:b/>
          <w:sz w:val="28"/>
          <w:szCs w:val="28"/>
        </w:rPr>
        <w:t>зп</w:t>
      </w:r>
      <w:r w:rsidR="00936275">
        <w:rPr>
          <w:b/>
          <w:sz w:val="28"/>
          <w:szCs w:val="28"/>
        </w:rPr>
        <w:t xml:space="preserve"> </w:t>
      </w:r>
    </w:p>
    <w:p w:rsidR="00F50E4F" w:rsidRPr="00F50E4F" w:rsidRDefault="000A0023" w:rsidP="00F50E4F">
      <w:pPr>
        <w:ind w:left="720" w:right="616"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50E4F" w:rsidRPr="00F50E4F">
        <w:rPr>
          <w:b/>
          <w:sz w:val="28"/>
          <w:szCs w:val="28"/>
        </w:rPr>
        <w:t>О внесении изменений в Закон Удмуртской Республики</w:t>
      </w:r>
    </w:p>
    <w:p w:rsidR="00F50E4F" w:rsidRPr="00F50E4F" w:rsidRDefault="00F50E4F" w:rsidP="00F50E4F">
      <w:pPr>
        <w:ind w:left="720" w:right="616" w:firstLine="1"/>
        <w:jc w:val="center"/>
        <w:rPr>
          <w:b/>
          <w:sz w:val="28"/>
          <w:szCs w:val="28"/>
        </w:rPr>
      </w:pPr>
      <w:r w:rsidRPr="00F50E4F">
        <w:rPr>
          <w:b/>
          <w:sz w:val="28"/>
          <w:szCs w:val="28"/>
        </w:rPr>
        <w:t xml:space="preserve">«О бюджете Удмуртской Республики на 2023 год </w:t>
      </w:r>
    </w:p>
    <w:p w:rsidR="000A0023" w:rsidRPr="00B80E6E" w:rsidRDefault="00F50E4F" w:rsidP="00F50E4F">
      <w:pPr>
        <w:ind w:left="720" w:right="616" w:firstLine="1"/>
        <w:jc w:val="center"/>
        <w:rPr>
          <w:b/>
          <w:sz w:val="28"/>
          <w:szCs w:val="28"/>
        </w:rPr>
      </w:pPr>
      <w:r w:rsidRPr="00F50E4F">
        <w:rPr>
          <w:b/>
          <w:sz w:val="28"/>
          <w:szCs w:val="28"/>
        </w:rPr>
        <w:t>и на плановый период 2024 и 2025 годов»</w:t>
      </w:r>
    </w:p>
    <w:bookmarkEnd w:id="0"/>
    <w:bookmarkEnd w:id="1"/>
    <w:p w:rsidR="000A0023" w:rsidRPr="00B80E6E" w:rsidRDefault="000A0023" w:rsidP="000A0023">
      <w:pPr>
        <w:ind w:right="616" w:firstLine="1"/>
        <w:jc w:val="center"/>
        <w:rPr>
          <w:b/>
          <w:sz w:val="28"/>
          <w:szCs w:val="28"/>
        </w:rPr>
      </w:pPr>
    </w:p>
    <w:p w:rsidR="000A0023" w:rsidRPr="00B80E6E" w:rsidRDefault="000A0023" w:rsidP="00F50E4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>
        <w:rPr>
          <w:sz w:val="28"/>
          <w:szCs w:val="28"/>
        </w:rPr>
        <w:t xml:space="preserve"> </w:t>
      </w:r>
      <w:r w:rsidR="00F50E4F" w:rsidRPr="00F50E4F">
        <w:rPr>
          <w:sz w:val="28"/>
          <w:szCs w:val="28"/>
        </w:rPr>
        <w:t>№ 3759-7зп «О внесении изменений в Закон Удмуртской Республики</w:t>
      </w:r>
      <w:r w:rsidR="00F50E4F">
        <w:rPr>
          <w:sz w:val="28"/>
          <w:szCs w:val="28"/>
        </w:rPr>
        <w:t xml:space="preserve"> </w:t>
      </w:r>
      <w:r w:rsidR="00F50E4F" w:rsidRPr="00F50E4F">
        <w:rPr>
          <w:sz w:val="28"/>
          <w:szCs w:val="28"/>
        </w:rPr>
        <w:t xml:space="preserve">«О бюджете Удмуртской Республики на 2023 год </w:t>
      </w:r>
      <w:bookmarkStart w:id="2" w:name="_GoBack"/>
      <w:bookmarkEnd w:id="2"/>
      <w:r w:rsidR="00F50E4F" w:rsidRPr="00F50E4F">
        <w:rPr>
          <w:sz w:val="28"/>
          <w:szCs w:val="28"/>
        </w:rPr>
        <w:t>и на плановый период 2024 и 2025 годов»</w:t>
      </w:r>
      <w:r w:rsidR="00F50E4F" w:rsidRPr="00F50E4F">
        <w:rPr>
          <w:sz w:val="28"/>
          <w:szCs w:val="28"/>
        </w:rPr>
        <w:t xml:space="preserve"> </w:t>
      </w:r>
      <w:r w:rsidRPr="00B80E6E">
        <w:rPr>
          <w:sz w:val="28"/>
          <w:szCs w:val="28"/>
        </w:rPr>
        <w:t>(далее – Законопроект), отмечает</w:t>
      </w:r>
      <w:r w:rsidR="00C83D2B">
        <w:rPr>
          <w:sz w:val="28"/>
          <w:szCs w:val="28"/>
        </w:rPr>
        <w:t xml:space="preserve"> следующее</w:t>
      </w:r>
      <w:r w:rsidRPr="00B80E6E">
        <w:rPr>
          <w:sz w:val="28"/>
          <w:szCs w:val="28"/>
        </w:rPr>
        <w:t>.</w:t>
      </w:r>
    </w:p>
    <w:p w:rsidR="00FB3A96" w:rsidRDefault="000A0023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E6E">
        <w:rPr>
          <w:sz w:val="28"/>
          <w:szCs w:val="28"/>
        </w:rPr>
        <w:t xml:space="preserve">Законопроект соответствует </w:t>
      </w:r>
      <w:r w:rsidR="00FB3A96" w:rsidRPr="00FB3A96">
        <w:rPr>
          <w:sz w:val="28"/>
          <w:szCs w:val="28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Default="0009548E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Законопроекта не повлечет </w:t>
      </w:r>
      <w:r w:rsidRPr="0009548E">
        <w:rPr>
          <w:sz w:val="28"/>
          <w:szCs w:val="28"/>
        </w:rPr>
        <w:t>признан</w:t>
      </w:r>
      <w:r w:rsidR="00EA2E5B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утратившими силу, приостановлени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изменени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>, дополнени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или приняти</w:t>
      </w:r>
      <w:r w:rsidR="00EA2E5B">
        <w:rPr>
          <w:sz w:val="28"/>
          <w:szCs w:val="28"/>
        </w:rPr>
        <w:t>я</w:t>
      </w:r>
      <w:r w:rsidRPr="0009548E">
        <w:rPr>
          <w:sz w:val="28"/>
          <w:szCs w:val="28"/>
        </w:rPr>
        <w:t xml:space="preserve"> </w:t>
      </w:r>
      <w:r w:rsidR="00EA2E5B">
        <w:rPr>
          <w:sz w:val="28"/>
          <w:szCs w:val="28"/>
        </w:rPr>
        <w:t>иных законов Удмуртской Республики.</w:t>
      </w:r>
    </w:p>
    <w:p w:rsidR="000A0023" w:rsidRPr="00B80E6E" w:rsidRDefault="00FB3A96" w:rsidP="000A002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0023" w:rsidRPr="00B80E6E">
        <w:rPr>
          <w:sz w:val="28"/>
          <w:szCs w:val="28"/>
        </w:rPr>
        <w:t xml:space="preserve">нутренних противоречий и коррупциогенных факторов в Законопроекте не выявлено. </w:t>
      </w:r>
      <w:r w:rsidR="00DA5DE5" w:rsidRPr="00DA5DE5">
        <w:rPr>
          <w:sz w:val="28"/>
          <w:szCs w:val="28"/>
        </w:rPr>
        <w:t>Законопроект соответствует правилам юридической техники.</w:t>
      </w: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p w:rsidR="000A0023" w:rsidRDefault="000A0023" w:rsidP="000A0023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363E2C">
              <w:rPr>
                <w:sz w:val="28"/>
                <w:szCs w:val="28"/>
              </w:rPr>
              <w:t>Заместитель Руководителя Аппарата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 xml:space="preserve">Государственного Совета </w:t>
            </w:r>
          </w:p>
          <w:p w:rsidR="000A0023" w:rsidRPr="00363E2C" w:rsidRDefault="000A0023" w:rsidP="00D80D88">
            <w:pPr>
              <w:jc w:val="both"/>
              <w:rPr>
                <w:sz w:val="28"/>
                <w:szCs w:val="28"/>
              </w:rPr>
            </w:pPr>
            <w:r w:rsidRPr="00363E2C">
              <w:rPr>
                <w:sz w:val="28"/>
                <w:szCs w:val="28"/>
              </w:rPr>
              <w:t>Удмуртской Республики –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r w:rsidRPr="00363E2C">
              <w:rPr>
                <w:rFonts w:cs="Arial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8"/>
              </w:rPr>
            </w:pPr>
          </w:p>
          <w:p w:rsidR="000A0023" w:rsidRPr="00363E2C" w:rsidRDefault="00914C0C" w:rsidP="00D80D88">
            <w:pPr>
              <w:jc w:val="right"/>
              <w:rPr>
                <w:rFonts w:cs="Arial"/>
                <w:sz w:val="28"/>
                <w:szCs w:val="20"/>
              </w:rPr>
            </w:pPr>
            <w:r>
              <w:rPr>
                <w:rFonts w:cs="Arial"/>
                <w:sz w:val="28"/>
                <w:szCs w:val="28"/>
              </w:rPr>
              <w:t>Н.А.Миронов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sz w:val="20"/>
                <w:szCs w:val="20"/>
              </w:rPr>
            </w:pPr>
            <w:r w:rsidRPr="00363E2C">
              <w:rPr>
                <w:sz w:val="20"/>
                <w:szCs w:val="20"/>
              </w:rPr>
              <w:t xml:space="preserve">Шапкина Екатерина Николаевна 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C83D2B">
      <w:headerReference w:type="first" r:id="rId6"/>
      <w:pgSz w:w="11906" w:h="16838" w:code="9"/>
      <w:pgMar w:top="1382" w:right="851" w:bottom="56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ED" w:rsidRDefault="007E38ED" w:rsidP="002C49BF">
      <w:r>
        <w:separator/>
      </w:r>
    </w:p>
  </w:endnote>
  <w:endnote w:type="continuationSeparator" w:id="0">
    <w:p w:rsidR="007E38ED" w:rsidRDefault="007E38ED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ED" w:rsidRDefault="007E38ED" w:rsidP="002C49BF">
      <w:r>
        <w:separator/>
      </w:r>
    </w:p>
  </w:footnote>
  <w:footnote w:type="continuationSeparator" w:id="0">
    <w:p w:rsidR="007E38ED" w:rsidRDefault="007E38ED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477D1650" wp14:editId="24CDCE03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4F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41664"/>
    <w:rsid w:val="00152120"/>
    <w:rsid w:val="00184E26"/>
    <w:rsid w:val="001D18FE"/>
    <w:rsid w:val="001D7C44"/>
    <w:rsid w:val="001F29C8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64543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32AE"/>
    <w:rsid w:val="007C77DB"/>
    <w:rsid w:val="007E38ED"/>
    <w:rsid w:val="00811CB1"/>
    <w:rsid w:val="00816D67"/>
    <w:rsid w:val="00837E07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52D36"/>
    <w:rsid w:val="009658A9"/>
    <w:rsid w:val="00987BA9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B7E"/>
    <w:rsid w:val="00A97EAB"/>
    <w:rsid w:val="00AC08EB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83D2B"/>
    <w:rsid w:val="00C9060C"/>
    <w:rsid w:val="00D27B3B"/>
    <w:rsid w:val="00D32A6E"/>
    <w:rsid w:val="00D6587D"/>
    <w:rsid w:val="00D7220D"/>
    <w:rsid w:val="00D80B6B"/>
    <w:rsid w:val="00D96ED2"/>
    <w:rsid w:val="00DA5DE5"/>
    <w:rsid w:val="00DC0906"/>
    <w:rsid w:val="00DD6D71"/>
    <w:rsid w:val="00DE2B10"/>
    <w:rsid w:val="00E75384"/>
    <w:rsid w:val="00E85C60"/>
    <w:rsid w:val="00EA2E5B"/>
    <w:rsid w:val="00F50E4F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8A0D94-4294-4BDC-AAF5-E59FBDBC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Documents\&#1055;&#1086;&#1083;&#1100;&#1079;&#1086;&#1074;&#1072;&#1090;&#1077;&#1083;&#1100;&#1089;&#1082;&#1080;&#1077;%20&#1096;&#1072;&#1073;&#1083;&#1086;&#1085;&#1099;%20Office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Шапкина Екатерина Николаевна</dc:creator>
  <cp:lastModifiedBy>Шапкина Екатерина Николаевна</cp:lastModifiedBy>
  <cp:revision>1</cp:revision>
  <cp:lastPrinted>2021-02-02T04:43:00Z</cp:lastPrinted>
  <dcterms:created xsi:type="dcterms:W3CDTF">2023-05-23T04:13:00Z</dcterms:created>
  <dcterms:modified xsi:type="dcterms:W3CDTF">2023-05-23T04:15:00Z</dcterms:modified>
</cp:coreProperties>
</file>